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1A" w:rsidRPr="00441076" w:rsidRDefault="00E05F1A" w:rsidP="00E05F1A">
      <w:pPr>
        <w:widowControl w:val="0"/>
        <w:autoSpaceDE w:val="0"/>
        <w:autoSpaceDN w:val="0"/>
        <w:adjustRightInd w:val="0"/>
        <w:spacing w:before="23" w:line="250" w:lineRule="auto"/>
        <w:ind w:left="281" w:right="231"/>
        <w:jc w:val="center"/>
        <w:rPr>
          <w:rFonts w:ascii="Franklin Gothic Heavy" w:hAnsi="Franklin Gothic Heavy"/>
          <w:bCs/>
          <w:color w:val="943634"/>
          <w:sz w:val="24"/>
          <w:szCs w:val="24"/>
          <w:lang w:val="es-GT"/>
        </w:rPr>
      </w:pPr>
      <w:r w:rsidRPr="00441076">
        <w:rPr>
          <w:rFonts w:ascii="Franklin Gothic Heavy" w:hAnsi="Franklin Gothic Heavy"/>
          <w:bCs/>
          <w:color w:val="943634"/>
          <w:sz w:val="24"/>
          <w:szCs w:val="24"/>
          <w:lang w:val="es-GT"/>
        </w:rPr>
        <w:t xml:space="preserve">FORMULARIO DE SOLICITUD DE BECA </w:t>
      </w:r>
    </w:p>
    <w:p w:rsidR="007263F3" w:rsidRPr="00E05F1A" w:rsidRDefault="007263F3" w:rsidP="007263F3">
      <w:pPr>
        <w:widowControl w:val="0"/>
        <w:autoSpaceDE w:val="0"/>
        <w:autoSpaceDN w:val="0"/>
        <w:adjustRightInd w:val="0"/>
        <w:spacing w:before="23" w:line="250" w:lineRule="auto"/>
        <w:ind w:left="281" w:right="231"/>
        <w:jc w:val="center"/>
        <w:rPr>
          <w:rFonts w:ascii="Franklin Gothic Heavy" w:hAnsi="Franklin Gothic Heavy"/>
          <w:bCs/>
          <w:color w:val="943634"/>
          <w:sz w:val="36"/>
          <w:szCs w:val="36"/>
          <w:lang w:val="es-GT"/>
        </w:rPr>
      </w:pPr>
      <w:r w:rsidRPr="00E05F1A">
        <w:rPr>
          <w:rFonts w:ascii="Franklin Gothic Heavy" w:hAnsi="Franklin Gothic Heavy"/>
          <w:bCs/>
          <w:color w:val="943634"/>
          <w:sz w:val="36"/>
          <w:szCs w:val="36"/>
          <w:lang w:val="es-GT"/>
        </w:rPr>
        <w:t>NAHUAL 2018</w:t>
      </w:r>
    </w:p>
    <w:p w:rsidR="007263F3" w:rsidRPr="00441076" w:rsidRDefault="007263F3" w:rsidP="007263F3">
      <w:pPr>
        <w:widowControl w:val="0"/>
        <w:autoSpaceDE w:val="0"/>
        <w:autoSpaceDN w:val="0"/>
        <w:adjustRightInd w:val="0"/>
        <w:spacing w:before="23" w:line="250" w:lineRule="auto"/>
        <w:ind w:left="281" w:right="231"/>
        <w:jc w:val="both"/>
        <w:rPr>
          <w:rFonts w:ascii="Century Gothic" w:hAnsi="Century Gothic"/>
          <w:color w:val="363435"/>
          <w:sz w:val="16"/>
          <w:szCs w:val="16"/>
          <w:lang w:val="es-GT"/>
        </w:rPr>
      </w:pPr>
    </w:p>
    <w:p w:rsidR="00E05F1A" w:rsidRPr="00E05F1A" w:rsidRDefault="00E05F1A" w:rsidP="00E05F1A">
      <w:pPr>
        <w:widowControl w:val="0"/>
        <w:autoSpaceDE w:val="0"/>
        <w:autoSpaceDN w:val="0"/>
        <w:adjustRightInd w:val="0"/>
        <w:spacing w:before="23" w:line="276" w:lineRule="auto"/>
        <w:ind w:right="-9"/>
        <w:jc w:val="both"/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</w:pPr>
      <w:r w:rsidRPr="00E05F1A"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  <w:t>Sr. / Srta.……………………………………………………………………………………………………………</w:t>
      </w:r>
    </w:p>
    <w:p w:rsidR="00E05F1A" w:rsidRPr="00E05F1A" w:rsidRDefault="00E05F1A" w:rsidP="00E05F1A">
      <w:pPr>
        <w:widowControl w:val="0"/>
        <w:autoSpaceDE w:val="0"/>
        <w:autoSpaceDN w:val="0"/>
        <w:adjustRightInd w:val="0"/>
        <w:spacing w:before="23" w:line="276" w:lineRule="auto"/>
        <w:ind w:right="-9"/>
        <w:jc w:val="both"/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</w:pPr>
    </w:p>
    <w:p w:rsidR="00E05F1A" w:rsidRPr="00E05F1A" w:rsidRDefault="00E05F1A" w:rsidP="00E05F1A">
      <w:pPr>
        <w:widowControl w:val="0"/>
        <w:autoSpaceDE w:val="0"/>
        <w:autoSpaceDN w:val="0"/>
        <w:adjustRightInd w:val="0"/>
        <w:spacing w:before="23" w:line="276" w:lineRule="auto"/>
        <w:ind w:right="-9"/>
        <w:jc w:val="both"/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</w:pPr>
      <w:r w:rsidRPr="00E05F1A"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  <w:t>Facilitadora de la Creatividad y la Innovación, por favor rellenar el formulario y adjuntar los requisitos solicitados, esta ficha será la presentación de su expediente de la beca Nahual.</w:t>
      </w:r>
    </w:p>
    <w:p w:rsidR="00E05F1A" w:rsidRPr="00E05F1A" w:rsidRDefault="00E05F1A" w:rsidP="00E05F1A">
      <w:pPr>
        <w:widowControl w:val="0"/>
        <w:autoSpaceDE w:val="0"/>
        <w:autoSpaceDN w:val="0"/>
        <w:adjustRightInd w:val="0"/>
        <w:spacing w:before="23" w:line="276" w:lineRule="auto"/>
        <w:ind w:right="-9"/>
        <w:jc w:val="both"/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</w:pPr>
      <w:r w:rsidRPr="00E05F1A"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  <w:t>La información personal proporcionada será de uso exclusivo para la tramitación de la beca solicitada, teniendo ésta el carácter de información confidencial.</w:t>
      </w:r>
    </w:p>
    <w:p w:rsidR="00E05F1A" w:rsidRPr="00441076" w:rsidRDefault="00E05F1A" w:rsidP="00E05F1A">
      <w:pPr>
        <w:rPr>
          <w:rFonts w:ascii="Franklin Gothic Heavy" w:hAnsi="Franklin Gothic Heavy" w:cs="Tahoma"/>
          <w:color w:val="891927"/>
          <w:lang w:val="es-GT"/>
        </w:rPr>
      </w:pPr>
    </w:p>
    <w:tbl>
      <w:tblPr>
        <w:tblW w:w="9649" w:type="dxa"/>
        <w:tblInd w:w="-5" w:type="dxa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85"/>
        <w:gridCol w:w="567"/>
        <w:gridCol w:w="989"/>
        <w:gridCol w:w="1992"/>
        <w:gridCol w:w="1134"/>
        <w:gridCol w:w="1698"/>
        <w:gridCol w:w="1994"/>
      </w:tblGrid>
      <w:tr w:rsidR="003B643F" w:rsidRPr="003B643F" w:rsidTr="006505DB">
        <w:trPr>
          <w:trHeight w:hRule="exact" w:val="486"/>
        </w:trPr>
        <w:tc>
          <w:tcPr>
            <w:tcW w:w="1275" w:type="dxa"/>
            <w:gridSpan w:val="2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Apellidos:</w:t>
            </w:r>
          </w:p>
        </w:tc>
        <w:tc>
          <w:tcPr>
            <w:tcW w:w="3548" w:type="dxa"/>
            <w:gridSpan w:val="3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  <w:tc>
          <w:tcPr>
            <w:tcW w:w="1134" w:type="dxa"/>
            <w:vAlign w:val="center"/>
          </w:tcPr>
          <w:p w:rsidR="003B643F" w:rsidRPr="003B643F" w:rsidRDefault="003B643F" w:rsidP="003B643F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ind w:left="157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Nombre:</w:t>
            </w:r>
          </w:p>
        </w:tc>
        <w:tc>
          <w:tcPr>
            <w:tcW w:w="3692" w:type="dxa"/>
            <w:gridSpan w:val="2"/>
            <w:vAlign w:val="center"/>
          </w:tcPr>
          <w:p w:rsidR="003B643F" w:rsidRPr="003B643F" w:rsidRDefault="003B643F" w:rsidP="003B643F">
            <w:pPr>
              <w:widowControl w:val="0"/>
              <w:tabs>
                <w:tab w:val="left" w:pos="3020"/>
              </w:tabs>
              <w:autoSpaceDE w:val="0"/>
              <w:autoSpaceDN w:val="0"/>
              <w:adjustRightInd w:val="0"/>
              <w:ind w:left="157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3B643F" w:rsidRPr="003B643F" w:rsidTr="006505DB">
        <w:trPr>
          <w:trHeight w:hRule="exact" w:val="478"/>
        </w:trPr>
        <w:tc>
          <w:tcPr>
            <w:tcW w:w="2831" w:type="dxa"/>
            <w:gridSpan w:val="4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Lugar y fecha de nacimiento:</w:t>
            </w:r>
          </w:p>
        </w:tc>
        <w:tc>
          <w:tcPr>
            <w:tcW w:w="6818" w:type="dxa"/>
            <w:gridSpan w:val="4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3B643F" w:rsidRPr="003B643F" w:rsidTr="006505DB">
        <w:trPr>
          <w:trHeight w:hRule="exact" w:val="477"/>
        </w:trPr>
        <w:tc>
          <w:tcPr>
            <w:tcW w:w="4823" w:type="dxa"/>
            <w:gridSpan w:val="5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 xml:space="preserve">Promoción EFCI: </w:t>
            </w:r>
            <w:r w:rsidRPr="003B643F">
              <w:rPr>
                <w:rFonts w:ascii="Franklin Gothic Book" w:hAnsi="Franklin Gothic Book"/>
                <w:i/>
                <w:color w:val="363435"/>
                <w:sz w:val="20"/>
                <w:szCs w:val="20"/>
                <w:lang w:val="es-GT"/>
              </w:rPr>
              <w:t>(especifique grupo y año de egreso)</w:t>
            </w:r>
          </w:p>
        </w:tc>
        <w:tc>
          <w:tcPr>
            <w:tcW w:w="4826" w:type="dxa"/>
            <w:gridSpan w:val="3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E05F1A" w:rsidRPr="003B643F" w:rsidTr="006505DB">
        <w:trPr>
          <w:trHeight w:hRule="exact" w:val="477"/>
        </w:trPr>
        <w:tc>
          <w:tcPr>
            <w:tcW w:w="9649" w:type="dxa"/>
            <w:gridSpan w:val="8"/>
            <w:vAlign w:val="center"/>
          </w:tcPr>
          <w:p w:rsidR="00E05F1A" w:rsidRPr="003B643F" w:rsidRDefault="00E05F1A" w:rsidP="003B643F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 xml:space="preserve">  Facilitador/a egresado/a EFCI que respalda: (adjuntar carta de Acreditación/respaldo/aval)</w:t>
            </w:r>
          </w:p>
        </w:tc>
      </w:tr>
      <w:tr w:rsidR="003B643F" w:rsidRPr="003B643F" w:rsidTr="006505DB">
        <w:trPr>
          <w:trHeight w:hRule="exact" w:val="508"/>
        </w:trPr>
        <w:tc>
          <w:tcPr>
            <w:tcW w:w="990" w:type="dxa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E-mail:</w:t>
            </w:r>
          </w:p>
        </w:tc>
        <w:tc>
          <w:tcPr>
            <w:tcW w:w="3833" w:type="dxa"/>
            <w:gridSpan w:val="4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  <w:tc>
          <w:tcPr>
            <w:tcW w:w="1134" w:type="dxa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spacing w:before="37"/>
              <w:ind w:left="192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Nº</w:t>
            </w:r>
            <w:r w:rsidRPr="003B643F">
              <w:rPr>
                <w:rFonts w:ascii="Franklin Gothic Book" w:hAnsi="Franklin Gothic Book"/>
                <w:color w:val="363435"/>
                <w:spacing w:val="2"/>
                <w:sz w:val="21"/>
                <w:szCs w:val="21"/>
                <w:lang w:val="es-GT"/>
              </w:rPr>
              <w:t xml:space="preserve"> </w:t>
            </w:r>
            <w:r w:rsidRPr="003B643F">
              <w:rPr>
                <w:rFonts w:ascii="Franklin Gothic Book" w:hAnsi="Franklin Gothic Book"/>
                <w:color w:val="363435"/>
                <w:spacing w:val="-12"/>
                <w:sz w:val="21"/>
                <w:szCs w:val="21"/>
                <w:lang w:val="es-GT"/>
              </w:rPr>
              <w:t>t</w:t>
            </w: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eléf.:</w:t>
            </w:r>
          </w:p>
        </w:tc>
        <w:tc>
          <w:tcPr>
            <w:tcW w:w="3692" w:type="dxa"/>
            <w:gridSpan w:val="2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spacing w:before="37"/>
              <w:ind w:left="192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3B643F" w:rsidRPr="003B643F" w:rsidTr="006505DB">
        <w:trPr>
          <w:trHeight w:hRule="exact" w:val="469"/>
        </w:trPr>
        <w:tc>
          <w:tcPr>
            <w:tcW w:w="1842" w:type="dxa"/>
            <w:gridSpan w:val="3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Domicilio actual:</w:t>
            </w:r>
          </w:p>
        </w:tc>
        <w:tc>
          <w:tcPr>
            <w:tcW w:w="7807" w:type="dxa"/>
            <w:gridSpan w:val="5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3B643F" w:rsidRPr="003B643F" w:rsidTr="006505DB">
        <w:trPr>
          <w:trHeight w:hRule="exact" w:val="428"/>
        </w:trPr>
        <w:tc>
          <w:tcPr>
            <w:tcW w:w="1275" w:type="dxa"/>
            <w:gridSpan w:val="2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Profesión:</w:t>
            </w:r>
          </w:p>
        </w:tc>
        <w:tc>
          <w:tcPr>
            <w:tcW w:w="3548" w:type="dxa"/>
            <w:gridSpan w:val="3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  <w:tc>
          <w:tcPr>
            <w:tcW w:w="2832" w:type="dxa"/>
            <w:gridSpan w:val="2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Últimos estudios realizados:</w:t>
            </w:r>
          </w:p>
        </w:tc>
        <w:tc>
          <w:tcPr>
            <w:tcW w:w="1994" w:type="dxa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80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</w:p>
        </w:tc>
      </w:tr>
      <w:tr w:rsidR="003B643F" w:rsidRPr="003B643F" w:rsidTr="006505DB">
        <w:trPr>
          <w:trHeight w:hRule="exact" w:val="477"/>
        </w:trPr>
        <w:tc>
          <w:tcPr>
            <w:tcW w:w="9649" w:type="dxa"/>
            <w:gridSpan w:val="8"/>
            <w:vAlign w:val="center"/>
          </w:tcPr>
          <w:p w:rsidR="003B643F" w:rsidRPr="003B643F" w:rsidRDefault="003B643F" w:rsidP="003B643F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Franklin Gothic Book" w:hAnsi="Franklin Gothic Book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Actualmente trabaja: sí (  ) no (  )</w:t>
            </w:r>
          </w:p>
        </w:tc>
      </w:tr>
      <w:tr w:rsidR="006505DB" w:rsidRPr="003B643F" w:rsidTr="006505DB">
        <w:trPr>
          <w:trHeight w:val="2006"/>
        </w:trPr>
        <w:tc>
          <w:tcPr>
            <w:tcW w:w="9649" w:type="dxa"/>
            <w:gridSpan w:val="8"/>
            <w:vAlign w:val="center"/>
          </w:tcPr>
          <w:p w:rsidR="006505DB" w:rsidRPr="003B643F" w:rsidRDefault="006505DB" w:rsidP="006505DB">
            <w:pPr>
              <w:widowControl w:val="0"/>
              <w:autoSpaceDE w:val="0"/>
              <w:autoSpaceDN w:val="0"/>
              <w:adjustRightInd w:val="0"/>
              <w:spacing w:after="10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Si</w:t>
            </w:r>
            <w:r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 xml:space="preserve"> su respuesta es que sí</w:t>
            </w: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 xml:space="preserve">, indique cuales son los requisitos que usted considera que su organización le requerirá para tramitar el permiso laboral correspondiente a la dura de la beca: </w:t>
            </w:r>
          </w:p>
          <w:p w:rsidR="006505DB" w:rsidRPr="006505DB" w:rsidRDefault="006505DB" w:rsidP="003B643F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09" w:hanging="283"/>
              <w:rPr>
                <w:rFonts w:ascii="Franklin Gothic Book" w:hAnsi="Franklin Gothic Book"/>
                <w:b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b/>
                <w:color w:val="363435"/>
                <w:sz w:val="21"/>
                <w:szCs w:val="21"/>
                <w:lang w:val="es-GT"/>
              </w:rPr>
              <w:t xml:space="preserve">Listado de los requerimientos específicos según el caso: </w:t>
            </w: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color w:val="363435"/>
                <w:sz w:val="21"/>
                <w:szCs w:val="21"/>
                <w:lang w:val="es-GT"/>
              </w:rPr>
            </w:pP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color w:val="363435"/>
                <w:sz w:val="21"/>
                <w:szCs w:val="21"/>
                <w:lang w:val="es-GT"/>
              </w:rPr>
            </w:pP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color w:val="363435"/>
                <w:sz w:val="21"/>
                <w:szCs w:val="21"/>
                <w:lang w:val="es-GT"/>
              </w:rPr>
            </w:pPr>
          </w:p>
          <w:p w:rsidR="006505DB" w:rsidRPr="003B643F" w:rsidRDefault="006505DB" w:rsidP="006505DB">
            <w:pPr>
              <w:widowControl w:val="0"/>
              <w:autoSpaceDE w:val="0"/>
              <w:autoSpaceDN w:val="0"/>
              <w:adjustRightInd w:val="0"/>
              <w:rPr>
                <w:rFonts w:ascii="Franklin Gothic Book" w:hAnsi="Franklin Gothic Book"/>
                <w:b/>
                <w:sz w:val="21"/>
                <w:szCs w:val="21"/>
                <w:lang w:val="es-GT"/>
              </w:rPr>
            </w:pPr>
          </w:p>
        </w:tc>
      </w:tr>
      <w:tr w:rsidR="006505DB" w:rsidRPr="003B643F" w:rsidTr="006505DB">
        <w:trPr>
          <w:trHeight w:val="1552"/>
        </w:trPr>
        <w:tc>
          <w:tcPr>
            <w:tcW w:w="9649" w:type="dxa"/>
            <w:gridSpan w:val="8"/>
            <w:vAlign w:val="center"/>
          </w:tcPr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>Cuales considera usted que son los valores que ha de tener en cuenta el facilitador de la Creatividad y la Innovación a la hora de realizar su trabajo:</w:t>
            </w: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  <w:p w:rsidR="006505DB" w:rsidRPr="003B643F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</w:tc>
      </w:tr>
      <w:tr w:rsidR="006505DB" w:rsidRPr="003B643F" w:rsidTr="006505DB">
        <w:trPr>
          <w:trHeight w:val="1842"/>
        </w:trPr>
        <w:tc>
          <w:tcPr>
            <w:tcW w:w="9649" w:type="dxa"/>
            <w:gridSpan w:val="8"/>
            <w:vAlign w:val="center"/>
          </w:tcPr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  <w:r w:rsidRPr="003B643F"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  <w:t xml:space="preserve">Qué expectativas tiene al plantearse un intercambio internacional con las características de la beca Nahual: </w:t>
            </w: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  <w:p w:rsidR="006505DB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  <w:p w:rsidR="006505DB" w:rsidRPr="003B643F" w:rsidRDefault="006505DB" w:rsidP="006505DB">
            <w:pPr>
              <w:widowControl w:val="0"/>
              <w:autoSpaceDE w:val="0"/>
              <w:autoSpaceDN w:val="0"/>
              <w:adjustRightInd w:val="0"/>
              <w:ind w:left="181"/>
              <w:rPr>
                <w:rFonts w:ascii="Franklin Gothic Book" w:hAnsi="Franklin Gothic Book"/>
                <w:color w:val="363435"/>
                <w:sz w:val="21"/>
                <w:szCs w:val="21"/>
                <w:lang w:val="es-GT"/>
              </w:rPr>
            </w:pPr>
          </w:p>
        </w:tc>
      </w:tr>
    </w:tbl>
    <w:p w:rsidR="00E05F1A" w:rsidRDefault="00E05F1A" w:rsidP="00E05F1A">
      <w:pPr>
        <w:rPr>
          <w:rFonts w:ascii="Century Gothic" w:hAnsi="Century Gothic"/>
          <w:b/>
          <w:bCs/>
          <w:color w:val="363435"/>
          <w:sz w:val="20"/>
          <w:szCs w:val="20"/>
          <w:lang w:val="es-GT"/>
        </w:rPr>
      </w:pPr>
    </w:p>
    <w:p w:rsidR="003B643F" w:rsidRPr="00441076" w:rsidRDefault="003B643F" w:rsidP="00E05F1A">
      <w:pPr>
        <w:rPr>
          <w:rFonts w:ascii="Century Gothic" w:hAnsi="Century Gothic"/>
          <w:b/>
          <w:bCs/>
          <w:color w:val="363435"/>
          <w:sz w:val="20"/>
          <w:szCs w:val="20"/>
          <w:lang w:val="es-GT"/>
        </w:rPr>
      </w:pPr>
    </w:p>
    <w:p w:rsidR="00E05F1A" w:rsidRPr="003B643F" w:rsidRDefault="00E05F1A" w:rsidP="003B643F">
      <w:pPr>
        <w:spacing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  <w:r w:rsidRPr="003B643F">
        <w:rPr>
          <w:rFonts w:ascii="Franklin Gothic Book" w:hAnsi="Franklin Gothic Book"/>
          <w:b/>
          <w:bCs/>
          <w:color w:val="363435"/>
          <w:sz w:val="21"/>
          <w:szCs w:val="21"/>
          <w:lang w:val="es-GT"/>
        </w:rPr>
        <w:lastRenderedPageBreak/>
        <w:t>REQUISI</w:t>
      </w:r>
      <w:r w:rsidRPr="003B643F">
        <w:rPr>
          <w:rFonts w:ascii="Franklin Gothic Book" w:hAnsi="Franklin Gothic Book"/>
          <w:b/>
          <w:bCs/>
          <w:color w:val="363435"/>
          <w:spacing w:val="-3"/>
          <w:sz w:val="21"/>
          <w:szCs w:val="21"/>
          <w:lang w:val="es-GT"/>
        </w:rPr>
        <w:t>T</w:t>
      </w:r>
      <w:r w:rsidRPr="003B643F">
        <w:rPr>
          <w:rFonts w:ascii="Franklin Gothic Book" w:hAnsi="Franklin Gothic Book"/>
          <w:b/>
          <w:bCs/>
          <w:color w:val="363435"/>
          <w:sz w:val="21"/>
          <w:szCs w:val="21"/>
          <w:lang w:val="es-GT"/>
        </w:rPr>
        <w:t xml:space="preserve">OS: </w:t>
      </w:r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>(Deben enviarse por correo electrónico a fundacionutopia@fundacionutopia.org en los plazos establecidos)</w:t>
      </w:r>
    </w:p>
    <w:p w:rsidR="00E05F1A" w:rsidRPr="003B643F" w:rsidRDefault="00E05F1A" w:rsidP="003B64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"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>Formulario debidamente rellenado</w:t>
      </w:r>
    </w:p>
    <w:p w:rsidR="00E05F1A" w:rsidRPr="003B643F" w:rsidRDefault="00E05F1A" w:rsidP="003B64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"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  <w:proofErr w:type="spellStart"/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>Curriculum</w:t>
      </w:r>
      <w:proofErr w:type="spellEnd"/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 xml:space="preserve"> Vitae </w:t>
      </w:r>
    </w:p>
    <w:p w:rsidR="00E05F1A" w:rsidRPr="003B643F" w:rsidRDefault="00E05F1A" w:rsidP="003B64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"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 xml:space="preserve">Carta de intenciones </w:t>
      </w:r>
    </w:p>
    <w:p w:rsidR="00E05F1A" w:rsidRPr="003B643F" w:rsidRDefault="00E05F1A" w:rsidP="003B643F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"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>Carta de acreditación/respaldo/aval del facilitador/a EFCI egresado de ser el caso.</w:t>
      </w:r>
    </w:p>
    <w:p w:rsidR="00E05F1A" w:rsidRPr="003B643F" w:rsidRDefault="00E05F1A" w:rsidP="003B643F">
      <w:pPr>
        <w:widowControl w:val="0"/>
        <w:autoSpaceDE w:val="0"/>
        <w:autoSpaceDN w:val="0"/>
        <w:adjustRightInd w:val="0"/>
        <w:spacing w:before="27" w:line="276" w:lineRule="auto"/>
        <w:rPr>
          <w:rFonts w:ascii="Franklin Gothic Book" w:hAnsi="Franklin Gothic Book"/>
          <w:color w:val="000000"/>
          <w:sz w:val="21"/>
          <w:szCs w:val="21"/>
          <w:lang w:val="es-GT"/>
        </w:rPr>
      </w:pPr>
    </w:p>
    <w:p w:rsidR="00E05F1A" w:rsidRPr="00441076" w:rsidRDefault="00E05F1A" w:rsidP="00E05F1A">
      <w:pPr>
        <w:ind w:left="270"/>
        <w:rPr>
          <w:rFonts w:ascii="Century Gothic" w:hAnsi="Century Gothic"/>
          <w:color w:val="363435"/>
          <w:sz w:val="20"/>
          <w:szCs w:val="20"/>
          <w:lang w:val="es-GT"/>
        </w:rPr>
      </w:pPr>
    </w:p>
    <w:p w:rsidR="00E05F1A" w:rsidRPr="003B643F" w:rsidRDefault="00E05F1A" w:rsidP="00E05F1A">
      <w:pPr>
        <w:ind w:left="270"/>
        <w:rPr>
          <w:rFonts w:ascii="Franklin Gothic Book" w:hAnsi="Franklin Gothic Book"/>
          <w:color w:val="363435"/>
          <w:sz w:val="21"/>
          <w:szCs w:val="21"/>
          <w:lang w:val="es-GT"/>
        </w:rPr>
      </w:pPr>
      <w:r w:rsidRPr="003B643F">
        <w:rPr>
          <w:rFonts w:ascii="Franklin Gothic Book" w:hAnsi="Franklin Gothic Book"/>
          <w:color w:val="363435"/>
          <w:sz w:val="21"/>
          <w:szCs w:val="21"/>
          <w:lang w:val="es-GT"/>
        </w:rPr>
        <w:t>Firma y fecha:</w:t>
      </w:r>
    </w:p>
    <w:p w:rsidR="00E05F1A" w:rsidRPr="007263F3" w:rsidRDefault="00E05F1A" w:rsidP="00E05F1A">
      <w:pPr>
        <w:widowControl w:val="0"/>
        <w:autoSpaceDE w:val="0"/>
        <w:autoSpaceDN w:val="0"/>
        <w:adjustRightInd w:val="0"/>
        <w:spacing w:before="23" w:line="276" w:lineRule="auto"/>
        <w:ind w:right="-9"/>
        <w:jc w:val="both"/>
        <w:rPr>
          <w:rFonts w:ascii="Franklin Gothic Book" w:hAnsi="Franklin Gothic Book" w:cs="Arial"/>
          <w:sz w:val="21"/>
          <w:szCs w:val="21"/>
          <w:shd w:val="clear" w:color="auto" w:fill="FFFFFF"/>
          <w:lang w:val="es-GT"/>
        </w:rPr>
      </w:pPr>
    </w:p>
    <w:sectPr w:rsidR="00E05F1A" w:rsidRPr="007263F3" w:rsidSect="003B6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138" w:bottom="1411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9D" w:rsidRDefault="003A689D">
      <w:r>
        <w:separator/>
      </w:r>
    </w:p>
  </w:endnote>
  <w:endnote w:type="continuationSeparator" w:id="0">
    <w:p w:rsidR="003A689D" w:rsidRDefault="003A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Light*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30" w:rsidRDefault="00CD5F3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39" w:rsidRPr="007B4097" w:rsidRDefault="00270639" w:rsidP="005A1063">
    <w:pPr>
      <w:pStyle w:val="Piedepgina"/>
      <w:framePr w:w="952" w:wrap="around" w:vAnchor="text" w:hAnchor="page" w:x="10081" w:y="-710"/>
      <w:jc w:val="right"/>
      <w:rPr>
        <w:rStyle w:val="Nmerodepgina"/>
        <w:rFonts w:ascii="Franklin Gothic Demi" w:hAnsi="Franklin Gothic Demi"/>
        <w:color w:val="891927"/>
        <w:sz w:val="18"/>
        <w:szCs w:val="18"/>
      </w:rPr>
    </w:pP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begin"/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instrText xml:space="preserve"> PAGE </w:instrText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separate"/>
    </w:r>
    <w:r w:rsidR="00CD5F30">
      <w:rPr>
        <w:rStyle w:val="Nmerodepgina"/>
        <w:rFonts w:ascii="Franklin Gothic Demi" w:hAnsi="Franklin Gothic Demi"/>
        <w:noProof/>
        <w:color w:val="891927"/>
        <w:sz w:val="18"/>
        <w:szCs w:val="18"/>
      </w:rPr>
      <w:t>1</w:t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end"/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t>/</w:t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begin"/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instrText xml:space="preserve"> NUMPAGES </w:instrText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separate"/>
    </w:r>
    <w:r w:rsidR="00CD5F30">
      <w:rPr>
        <w:rStyle w:val="Nmerodepgina"/>
        <w:rFonts w:ascii="Franklin Gothic Demi" w:hAnsi="Franklin Gothic Demi"/>
        <w:noProof/>
        <w:color w:val="891927"/>
        <w:sz w:val="18"/>
        <w:szCs w:val="18"/>
      </w:rPr>
      <w:t>2</w:t>
    </w:r>
    <w:r w:rsidRPr="007B4097">
      <w:rPr>
        <w:rStyle w:val="Nmerodepgina"/>
        <w:rFonts w:ascii="Franklin Gothic Demi" w:hAnsi="Franklin Gothic Demi"/>
        <w:color w:val="891927"/>
        <w:sz w:val="18"/>
        <w:szCs w:val="18"/>
      </w:rPr>
      <w:fldChar w:fldCharType="end"/>
    </w:r>
  </w:p>
  <w:p w:rsidR="00270639" w:rsidRDefault="00DB3C9B">
    <w:pPr>
      <w:pStyle w:val="Piedepgin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1016635</wp:posOffset>
              </wp:positionH>
              <wp:positionV relativeFrom="paragraph">
                <wp:posOffset>-163830</wp:posOffset>
              </wp:positionV>
              <wp:extent cx="4396740" cy="571500"/>
              <wp:effectExtent l="0" t="0" r="0" b="4445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74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0639" w:rsidRPr="00D22F9E" w:rsidRDefault="00270639" w:rsidP="00CC5822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</w:pPr>
                          <w:r w:rsidRPr="00D22F9E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 xml:space="preserve">FUNDACIÓ </w:t>
                          </w:r>
                          <w:proofErr w:type="spellStart"/>
                          <w:r w:rsidR="00CC5822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>BsF</w:t>
                          </w:r>
                          <w:proofErr w:type="spellEnd"/>
                          <w:r w:rsidR="00CC5822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 xml:space="preserve"> - 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>UTOPIA</w:t>
                          </w:r>
                          <w:r w:rsidRPr="00D22F9E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 xml:space="preserve">: </w:t>
                          </w:r>
                          <w:r w:rsidR="00CC5822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br/>
                          </w:r>
                          <w:r w:rsidRPr="00D22F9E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>C/</w:t>
                          </w:r>
                          <w:proofErr w:type="spellStart"/>
                          <w:r w:rsidRPr="00D22F9E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>Garrotxa</w:t>
                          </w:r>
                          <w:proofErr w:type="spellEnd"/>
                          <w:r w:rsidRPr="00D22F9E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 xml:space="preserve">, 7 - 17006 Girona / Tel. 972 </w:t>
                          </w:r>
                          <w:r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>40 54 54</w:t>
                          </w:r>
                        </w:p>
                        <w:p w:rsidR="00270639" w:rsidRPr="00F100E0" w:rsidRDefault="00CD5F30" w:rsidP="00D22F9E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</w:pPr>
                          <w:hyperlink r:id="rId1" w:history="1">
                            <w:r w:rsidR="00CC5822" w:rsidRPr="00F100E0">
                              <w:rPr>
                                <w:rStyle w:val="Hipervnculo"/>
                                <w:rFonts w:ascii="Franklin Gothic Medium" w:hAnsi="Franklin Gothic Medium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www.fundacionutopia.org</w:t>
                            </w:r>
                          </w:hyperlink>
                          <w:r w:rsidR="00CC5822" w:rsidRPr="00F100E0"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  <w:t xml:space="preserve"> – </w:t>
                          </w:r>
                          <w:hyperlink r:id="rId2" w:history="1">
                            <w:r w:rsidR="00CC5822" w:rsidRPr="00F100E0">
                              <w:rPr>
                                <w:rStyle w:val="Hipervnculo"/>
                                <w:rFonts w:ascii="Franklin Gothic Medium" w:hAnsi="Franklin Gothic Medium"/>
                                <w:color w:val="FFFFFF"/>
                                <w:sz w:val="20"/>
                                <w:szCs w:val="20"/>
                                <w:lang w:val="es-ES"/>
                              </w:rPr>
                              <w:t>www.bicicletassinfronteras.org</w:t>
                            </w:r>
                          </w:hyperlink>
                        </w:p>
                        <w:p w:rsidR="00CC5822" w:rsidRPr="00D22F9E" w:rsidRDefault="00CC5822" w:rsidP="00D22F9E">
                          <w:pPr>
                            <w:jc w:val="center"/>
                            <w:rPr>
                              <w:rFonts w:ascii="Franklin Gothic Medium" w:hAnsi="Franklin Gothic Medium"/>
                              <w:color w:val="FFFFFF"/>
                              <w:sz w:val="20"/>
                              <w:szCs w:val="20"/>
                              <w:lang w:val="es-ES"/>
                            </w:rPr>
                          </w:pPr>
                        </w:p>
                        <w:p w:rsidR="00270639" w:rsidRPr="00D22F9E" w:rsidRDefault="00270639" w:rsidP="00D22F9E">
                          <w:pPr>
                            <w:rPr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0.05pt;margin-top:-12.9pt;width:346.2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Ytw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" filled="f" stroked="f">
              <v:textbox>
                <w:txbxContent>
                  <w:p w:rsidR="00270639" w:rsidRPr="00D22F9E" w:rsidRDefault="00270639" w:rsidP="00CC5822">
                    <w:pPr>
                      <w:jc w:val="center"/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</w:pPr>
                    <w:r w:rsidRPr="00D22F9E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 xml:space="preserve">FUNDACIÓ </w:t>
                    </w:r>
                    <w:proofErr w:type="spellStart"/>
                    <w:r w:rsidR="00CC5822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>BsF</w:t>
                    </w:r>
                    <w:proofErr w:type="spellEnd"/>
                    <w:r w:rsidR="00CC5822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 xml:space="preserve"> -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>UTOPIA</w:t>
                    </w:r>
                    <w:r w:rsidRPr="00D22F9E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 xml:space="preserve">: </w:t>
                    </w:r>
                    <w:r w:rsidR="00CC5822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br/>
                    </w:r>
                    <w:r w:rsidRPr="00D22F9E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>C/</w:t>
                    </w:r>
                    <w:proofErr w:type="spellStart"/>
                    <w:r w:rsidRPr="00D22F9E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>Garrotxa</w:t>
                    </w:r>
                    <w:proofErr w:type="spellEnd"/>
                    <w:r w:rsidRPr="00D22F9E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 xml:space="preserve">, 7 - 17006 Girona / Tel. 972 </w:t>
                    </w:r>
                    <w:r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>40 54 54</w:t>
                    </w:r>
                  </w:p>
                  <w:p w:rsidR="00270639" w:rsidRPr="00F100E0" w:rsidRDefault="00CD5F30" w:rsidP="00D22F9E">
                    <w:pPr>
                      <w:jc w:val="center"/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</w:pPr>
                    <w:hyperlink r:id="rId3" w:history="1">
                      <w:r w:rsidR="00CC5822" w:rsidRPr="00F100E0">
                        <w:rPr>
                          <w:rStyle w:val="Hipervnculo"/>
                          <w:rFonts w:ascii="Franklin Gothic Medium" w:hAnsi="Franklin Gothic Medium"/>
                          <w:color w:val="FFFFFF"/>
                          <w:sz w:val="20"/>
                          <w:szCs w:val="20"/>
                          <w:lang w:val="es-ES"/>
                        </w:rPr>
                        <w:t>www.fundacionutopia.org</w:t>
                      </w:r>
                    </w:hyperlink>
                    <w:r w:rsidR="00CC5822" w:rsidRPr="00F100E0"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  <w:t xml:space="preserve"> – </w:t>
                    </w:r>
                    <w:hyperlink r:id="rId4" w:history="1">
                      <w:r w:rsidR="00CC5822" w:rsidRPr="00F100E0">
                        <w:rPr>
                          <w:rStyle w:val="Hipervnculo"/>
                          <w:rFonts w:ascii="Franklin Gothic Medium" w:hAnsi="Franklin Gothic Medium"/>
                          <w:color w:val="FFFFFF"/>
                          <w:sz w:val="20"/>
                          <w:szCs w:val="20"/>
                          <w:lang w:val="es-ES"/>
                        </w:rPr>
                        <w:t>www.bicicletassinfronteras.org</w:t>
                      </w:r>
                    </w:hyperlink>
                  </w:p>
                  <w:p w:rsidR="00CC5822" w:rsidRPr="00D22F9E" w:rsidRDefault="00CC5822" w:rsidP="00D22F9E">
                    <w:pPr>
                      <w:jc w:val="center"/>
                      <w:rPr>
                        <w:rFonts w:ascii="Franklin Gothic Medium" w:hAnsi="Franklin Gothic Medium"/>
                        <w:color w:val="FFFFFF"/>
                        <w:sz w:val="20"/>
                        <w:szCs w:val="20"/>
                        <w:lang w:val="es-ES"/>
                      </w:rPr>
                    </w:pPr>
                  </w:p>
                  <w:p w:rsidR="00270639" w:rsidRPr="00D22F9E" w:rsidRDefault="00270639" w:rsidP="00D22F9E">
                    <w:pPr>
                      <w:rPr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-87630</wp:posOffset>
          </wp:positionV>
          <wp:extent cx="404495" cy="404495"/>
          <wp:effectExtent l="0" t="0" r="0" b="0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481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r>
      <w:rPr>
        <w:rFonts w:ascii="Franklin Gothic Demi" w:hAnsi="Franklin Gothic Demi"/>
        <w:noProof/>
        <w:color w:val="891927"/>
        <w:sz w:val="18"/>
        <w:szCs w:val="18"/>
        <w:lang w:eastAsia="ca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5661660</wp:posOffset>
          </wp:positionH>
          <wp:positionV relativeFrom="paragraph">
            <wp:posOffset>-87630</wp:posOffset>
          </wp:positionV>
          <wp:extent cx="657225" cy="3238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-255905</wp:posOffset>
              </wp:positionV>
              <wp:extent cx="7658100" cy="941705"/>
              <wp:effectExtent l="0" t="0" r="1270" b="2540"/>
              <wp:wrapNone/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41705"/>
                      </a:xfrm>
                      <a:prstGeom prst="rect">
                        <a:avLst/>
                      </a:prstGeom>
                      <a:solidFill>
                        <a:srgbClr val="BA702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18D9C" id="Rectangle 12" o:spid="_x0000_s1026" style="position:absolute;margin-left:-63pt;margin-top:-20.15pt;width:603pt;height:74.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" fillcolor="#ba7027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30" w:rsidRDefault="00CD5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9D" w:rsidRDefault="003A689D">
      <w:r>
        <w:separator/>
      </w:r>
    </w:p>
  </w:footnote>
  <w:footnote w:type="continuationSeparator" w:id="0">
    <w:p w:rsidR="003A689D" w:rsidRDefault="003A6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30" w:rsidRDefault="00CD5F3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639" w:rsidRDefault="00DB3C9B" w:rsidP="007549D9">
    <w:pPr>
      <w:pStyle w:val="Encabezado"/>
      <w:tabs>
        <w:tab w:val="left" w:pos="4200"/>
      </w:tabs>
      <w:ind w:left="4252" w:hanging="4252"/>
    </w:pPr>
    <w:r>
      <w:rPr>
        <w:noProof/>
        <w:lang w:eastAsia="ca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-139065</wp:posOffset>
          </wp:positionV>
          <wp:extent cx="2246630" cy="840105"/>
          <wp:effectExtent l="0" t="0" r="1270" b="0"/>
          <wp:wrapNone/>
          <wp:docPr id="9" name="Imagen 9" descr="logoutob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utob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840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-785495</wp:posOffset>
              </wp:positionH>
              <wp:positionV relativeFrom="paragraph">
                <wp:posOffset>718820</wp:posOffset>
              </wp:positionV>
              <wp:extent cx="7658100" cy="45085"/>
              <wp:effectExtent l="3810" t="0" r="0" b="0"/>
              <wp:wrapNone/>
              <wp:docPr id="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658100" cy="45085"/>
                      </a:xfrm>
                      <a:prstGeom prst="rect">
                        <a:avLst/>
                      </a:prstGeom>
                      <a:solidFill>
                        <a:srgbClr val="CC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66D9D8" id="Rectangle 19" o:spid="_x0000_s1026" style="position:absolute;margin-left:-61.85pt;margin-top:56.6pt;width:603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" fillcolor="#c60" stroked="f"/>
          </w:pict>
        </mc:Fallback>
      </mc:AlternateContent>
    </w:r>
    <w:r w:rsidR="00495234">
      <w:tab/>
    </w:r>
    <w:r w:rsidR="007549D9">
      <w:tab/>
    </w:r>
    <w:r w:rsidR="007549D9">
      <w:tab/>
    </w:r>
    <w:r w:rsidR="007549D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30" w:rsidRDefault="00CD5F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72E6705"/>
    <w:multiLevelType w:val="hybridMultilevel"/>
    <w:tmpl w:val="4D7CF8BE"/>
    <w:lvl w:ilvl="0" w:tplc="44BC35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29C3"/>
    <w:multiLevelType w:val="hybridMultilevel"/>
    <w:tmpl w:val="D03E91DE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36227"/>
    <w:multiLevelType w:val="hybridMultilevel"/>
    <w:tmpl w:val="47C4A1D2"/>
    <w:lvl w:ilvl="0" w:tplc="864A642E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D0E14"/>
    <w:multiLevelType w:val="hybridMultilevel"/>
    <w:tmpl w:val="8D36ECEC"/>
    <w:lvl w:ilvl="0" w:tplc="B666065E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color w:val="363435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A9C6A33"/>
    <w:multiLevelType w:val="hybridMultilevel"/>
    <w:tmpl w:val="FE803CC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521AA"/>
    <w:multiLevelType w:val="hybridMultilevel"/>
    <w:tmpl w:val="FE58FA08"/>
    <w:lvl w:ilvl="0" w:tplc="9C76EF0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CE77CF4"/>
    <w:multiLevelType w:val="hybridMultilevel"/>
    <w:tmpl w:val="C48828B4"/>
    <w:lvl w:ilvl="0" w:tplc="F0244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773C1D"/>
    <w:multiLevelType w:val="hybridMultilevel"/>
    <w:tmpl w:val="A85A307E"/>
    <w:lvl w:ilvl="0" w:tplc="5C9C610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B736E"/>
    <w:multiLevelType w:val="hybridMultilevel"/>
    <w:tmpl w:val="A072D02E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F256B2"/>
    <w:multiLevelType w:val="hybridMultilevel"/>
    <w:tmpl w:val="5D504ED0"/>
    <w:lvl w:ilvl="0" w:tplc="60AAE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D22CCA"/>
    <w:multiLevelType w:val="hybridMultilevel"/>
    <w:tmpl w:val="FB404B7A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41160"/>
    <w:multiLevelType w:val="hybridMultilevel"/>
    <w:tmpl w:val="90AA6E24"/>
    <w:lvl w:ilvl="0" w:tplc="04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CAB2220"/>
    <w:multiLevelType w:val="hybridMultilevel"/>
    <w:tmpl w:val="CEA045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C3D4E"/>
    <w:multiLevelType w:val="hybridMultilevel"/>
    <w:tmpl w:val="9A58A972"/>
    <w:lvl w:ilvl="0" w:tplc="5C9C6100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</w:rPr>
    </w:lvl>
    <w:lvl w:ilvl="1" w:tplc="5C9C610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231B9"/>
    <w:multiLevelType w:val="hybridMultilevel"/>
    <w:tmpl w:val="F8F099AC"/>
    <w:lvl w:ilvl="0" w:tplc="09148E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91546"/>
    <w:multiLevelType w:val="hybridMultilevel"/>
    <w:tmpl w:val="BE926D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B04D98"/>
    <w:multiLevelType w:val="hybridMultilevel"/>
    <w:tmpl w:val="89C4A37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150E2"/>
    <w:multiLevelType w:val="hybridMultilevel"/>
    <w:tmpl w:val="81169D9A"/>
    <w:lvl w:ilvl="0" w:tplc="0403000F">
      <w:start w:val="1"/>
      <w:numFmt w:val="decimal"/>
      <w:lvlText w:val="%1."/>
      <w:lvlJc w:val="left"/>
      <w:pPr>
        <w:ind w:left="993" w:hanging="360"/>
      </w:pPr>
    </w:lvl>
    <w:lvl w:ilvl="1" w:tplc="04030019" w:tentative="1">
      <w:start w:val="1"/>
      <w:numFmt w:val="lowerLetter"/>
      <w:lvlText w:val="%2."/>
      <w:lvlJc w:val="left"/>
      <w:pPr>
        <w:ind w:left="1713" w:hanging="360"/>
      </w:pPr>
    </w:lvl>
    <w:lvl w:ilvl="2" w:tplc="0403001B" w:tentative="1">
      <w:start w:val="1"/>
      <w:numFmt w:val="lowerRoman"/>
      <w:lvlText w:val="%3."/>
      <w:lvlJc w:val="right"/>
      <w:pPr>
        <w:ind w:left="2433" w:hanging="180"/>
      </w:pPr>
    </w:lvl>
    <w:lvl w:ilvl="3" w:tplc="0403000F" w:tentative="1">
      <w:start w:val="1"/>
      <w:numFmt w:val="decimal"/>
      <w:lvlText w:val="%4."/>
      <w:lvlJc w:val="left"/>
      <w:pPr>
        <w:ind w:left="3153" w:hanging="360"/>
      </w:pPr>
    </w:lvl>
    <w:lvl w:ilvl="4" w:tplc="04030019" w:tentative="1">
      <w:start w:val="1"/>
      <w:numFmt w:val="lowerLetter"/>
      <w:lvlText w:val="%5."/>
      <w:lvlJc w:val="left"/>
      <w:pPr>
        <w:ind w:left="3873" w:hanging="360"/>
      </w:pPr>
    </w:lvl>
    <w:lvl w:ilvl="5" w:tplc="0403001B" w:tentative="1">
      <w:start w:val="1"/>
      <w:numFmt w:val="lowerRoman"/>
      <w:lvlText w:val="%6."/>
      <w:lvlJc w:val="right"/>
      <w:pPr>
        <w:ind w:left="4593" w:hanging="180"/>
      </w:pPr>
    </w:lvl>
    <w:lvl w:ilvl="6" w:tplc="0403000F" w:tentative="1">
      <w:start w:val="1"/>
      <w:numFmt w:val="decimal"/>
      <w:lvlText w:val="%7."/>
      <w:lvlJc w:val="left"/>
      <w:pPr>
        <w:ind w:left="5313" w:hanging="360"/>
      </w:pPr>
    </w:lvl>
    <w:lvl w:ilvl="7" w:tplc="04030019" w:tentative="1">
      <w:start w:val="1"/>
      <w:numFmt w:val="lowerLetter"/>
      <w:lvlText w:val="%8."/>
      <w:lvlJc w:val="left"/>
      <w:pPr>
        <w:ind w:left="6033" w:hanging="360"/>
      </w:pPr>
    </w:lvl>
    <w:lvl w:ilvl="8" w:tplc="0403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9">
    <w:nsid w:val="77D45AC5"/>
    <w:multiLevelType w:val="hybridMultilevel"/>
    <w:tmpl w:val="10C827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B7287"/>
    <w:multiLevelType w:val="hybridMultilevel"/>
    <w:tmpl w:val="CDACE262"/>
    <w:lvl w:ilvl="0" w:tplc="EAB84EF4">
      <w:numFmt w:val="bullet"/>
      <w:pStyle w:val="Ttulo1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pStyle w:val="Ttulo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E2762A4"/>
    <w:multiLevelType w:val="hybridMultilevel"/>
    <w:tmpl w:val="F8825806"/>
    <w:lvl w:ilvl="0" w:tplc="0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F11D18"/>
    <w:multiLevelType w:val="hybridMultilevel"/>
    <w:tmpl w:val="409CF3F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21"/>
  </w:num>
  <w:num w:numId="4">
    <w:abstractNumId w:val="0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11"/>
  </w:num>
  <w:num w:numId="15">
    <w:abstractNumId w:val="12"/>
  </w:num>
  <w:num w:numId="16">
    <w:abstractNumId w:val="8"/>
  </w:num>
  <w:num w:numId="17">
    <w:abstractNumId w:val="14"/>
  </w:num>
  <w:num w:numId="18">
    <w:abstractNumId w:val="16"/>
  </w:num>
  <w:num w:numId="19">
    <w:abstractNumId w:val="6"/>
  </w:num>
  <w:num w:numId="20">
    <w:abstractNumId w:val="15"/>
  </w:num>
  <w:num w:numId="21">
    <w:abstractNumId w:val="3"/>
  </w:num>
  <w:num w:numId="22">
    <w:abstractNumId w:val="4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AES" w:cryptAlgorithmClass="hash" w:cryptAlgorithmType="typeAny" w:cryptAlgorithmSid="14" w:cryptSpinCount="100000" w:hash="p+P1QZO1Kr0TEnpNIBzyRNSYXnBBWrTnBFGktuDb8dxMfWH0RJtvq6ahP5ehqoIQguVx+XToXAE5plaVgInvxw==" w:salt="qbo9VGBpgdm6h7mKUhqQXA=="/>
  <w:styleLockTheme/>
  <w:styleLockQFSet/>
  <w:defaultTabStop w:val="706"/>
  <w:hyphenationZone w:val="425"/>
  <w:characterSpacingControl w:val="doNotCompress"/>
  <w:hdrShapeDefaults>
    <o:shapedefaults v:ext="edit" spidmax="6145">
      <o:colormru v:ext="edit" colors="#373c74,#8f2e35,#891927,#ba7027,#c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9D"/>
    <w:rsid w:val="000239D0"/>
    <w:rsid w:val="000312E7"/>
    <w:rsid w:val="0004366C"/>
    <w:rsid w:val="000578AD"/>
    <w:rsid w:val="0006230E"/>
    <w:rsid w:val="00072CAE"/>
    <w:rsid w:val="000A59BF"/>
    <w:rsid w:val="000B760A"/>
    <w:rsid w:val="000C0349"/>
    <w:rsid w:val="000E2D3E"/>
    <w:rsid w:val="001146ED"/>
    <w:rsid w:val="00115D77"/>
    <w:rsid w:val="0012794B"/>
    <w:rsid w:val="001320F4"/>
    <w:rsid w:val="0014601C"/>
    <w:rsid w:val="001472D0"/>
    <w:rsid w:val="001477C0"/>
    <w:rsid w:val="00154B48"/>
    <w:rsid w:val="00162B75"/>
    <w:rsid w:val="0017731F"/>
    <w:rsid w:val="00181E64"/>
    <w:rsid w:val="001873FA"/>
    <w:rsid w:val="00193A0A"/>
    <w:rsid w:val="00195417"/>
    <w:rsid w:val="001A074B"/>
    <w:rsid w:val="001B2334"/>
    <w:rsid w:val="001B5B03"/>
    <w:rsid w:val="001C0C46"/>
    <w:rsid w:val="001E00EA"/>
    <w:rsid w:val="001E1D45"/>
    <w:rsid w:val="001E6A84"/>
    <w:rsid w:val="001F2708"/>
    <w:rsid w:val="001F4803"/>
    <w:rsid w:val="002164A4"/>
    <w:rsid w:val="002331D2"/>
    <w:rsid w:val="002366D5"/>
    <w:rsid w:val="00237992"/>
    <w:rsid w:val="00252A70"/>
    <w:rsid w:val="00257110"/>
    <w:rsid w:val="00264CB0"/>
    <w:rsid w:val="00270639"/>
    <w:rsid w:val="002B32F0"/>
    <w:rsid w:val="002B3526"/>
    <w:rsid w:val="002B5F67"/>
    <w:rsid w:val="002C1322"/>
    <w:rsid w:val="002D6089"/>
    <w:rsid w:val="002E3FBB"/>
    <w:rsid w:val="0030175F"/>
    <w:rsid w:val="00340449"/>
    <w:rsid w:val="00345DB3"/>
    <w:rsid w:val="0035078F"/>
    <w:rsid w:val="003725E9"/>
    <w:rsid w:val="003A3CC8"/>
    <w:rsid w:val="003A689D"/>
    <w:rsid w:val="003B643F"/>
    <w:rsid w:val="003B789E"/>
    <w:rsid w:val="003D3FA1"/>
    <w:rsid w:val="003D52B2"/>
    <w:rsid w:val="003E3742"/>
    <w:rsid w:val="003E7F62"/>
    <w:rsid w:val="0040457A"/>
    <w:rsid w:val="004054D3"/>
    <w:rsid w:val="00405CB0"/>
    <w:rsid w:val="0040716A"/>
    <w:rsid w:val="0041519D"/>
    <w:rsid w:val="00415B1A"/>
    <w:rsid w:val="00430108"/>
    <w:rsid w:val="00433CEC"/>
    <w:rsid w:val="004424DE"/>
    <w:rsid w:val="004555C9"/>
    <w:rsid w:val="004646DA"/>
    <w:rsid w:val="00464E30"/>
    <w:rsid w:val="004726B1"/>
    <w:rsid w:val="004917F7"/>
    <w:rsid w:val="00491CAF"/>
    <w:rsid w:val="00495234"/>
    <w:rsid w:val="004A43D2"/>
    <w:rsid w:val="004C4727"/>
    <w:rsid w:val="004C7C50"/>
    <w:rsid w:val="004C7C95"/>
    <w:rsid w:val="004D7608"/>
    <w:rsid w:val="004E2E68"/>
    <w:rsid w:val="004E6887"/>
    <w:rsid w:val="004F066D"/>
    <w:rsid w:val="004F2BAF"/>
    <w:rsid w:val="00522CA6"/>
    <w:rsid w:val="005343B8"/>
    <w:rsid w:val="005519F4"/>
    <w:rsid w:val="00570022"/>
    <w:rsid w:val="00573097"/>
    <w:rsid w:val="00590E30"/>
    <w:rsid w:val="005A1063"/>
    <w:rsid w:val="005B792B"/>
    <w:rsid w:val="005C5843"/>
    <w:rsid w:val="005D5177"/>
    <w:rsid w:val="005E5DFB"/>
    <w:rsid w:val="00600B66"/>
    <w:rsid w:val="00621589"/>
    <w:rsid w:val="00633F40"/>
    <w:rsid w:val="00645991"/>
    <w:rsid w:val="00650219"/>
    <w:rsid w:val="006505DB"/>
    <w:rsid w:val="00651197"/>
    <w:rsid w:val="00653CCF"/>
    <w:rsid w:val="00663660"/>
    <w:rsid w:val="00671189"/>
    <w:rsid w:val="00671910"/>
    <w:rsid w:val="00683914"/>
    <w:rsid w:val="006873AD"/>
    <w:rsid w:val="00693E3D"/>
    <w:rsid w:val="006A77E9"/>
    <w:rsid w:val="006B560C"/>
    <w:rsid w:val="006D0CE5"/>
    <w:rsid w:val="006D14A0"/>
    <w:rsid w:val="006E1144"/>
    <w:rsid w:val="006E292C"/>
    <w:rsid w:val="006E6DCB"/>
    <w:rsid w:val="00702087"/>
    <w:rsid w:val="007065E1"/>
    <w:rsid w:val="00706F1D"/>
    <w:rsid w:val="00725AFD"/>
    <w:rsid w:val="007263F3"/>
    <w:rsid w:val="00745D36"/>
    <w:rsid w:val="007511C2"/>
    <w:rsid w:val="007549D9"/>
    <w:rsid w:val="00762F67"/>
    <w:rsid w:val="00772535"/>
    <w:rsid w:val="00776349"/>
    <w:rsid w:val="00791475"/>
    <w:rsid w:val="007B4097"/>
    <w:rsid w:val="007C1795"/>
    <w:rsid w:val="007D5081"/>
    <w:rsid w:val="00820348"/>
    <w:rsid w:val="00826381"/>
    <w:rsid w:val="00844F3F"/>
    <w:rsid w:val="0086594F"/>
    <w:rsid w:val="00884718"/>
    <w:rsid w:val="008A041E"/>
    <w:rsid w:val="008A093F"/>
    <w:rsid w:val="008C1BE1"/>
    <w:rsid w:val="008D1B26"/>
    <w:rsid w:val="008D5FBB"/>
    <w:rsid w:val="008D6C5F"/>
    <w:rsid w:val="008E0234"/>
    <w:rsid w:val="008E1C14"/>
    <w:rsid w:val="008E3B8C"/>
    <w:rsid w:val="009032CB"/>
    <w:rsid w:val="00913209"/>
    <w:rsid w:val="009205ED"/>
    <w:rsid w:val="0092750F"/>
    <w:rsid w:val="00931361"/>
    <w:rsid w:val="00937143"/>
    <w:rsid w:val="009455A7"/>
    <w:rsid w:val="00947141"/>
    <w:rsid w:val="009544C4"/>
    <w:rsid w:val="009555A6"/>
    <w:rsid w:val="00961296"/>
    <w:rsid w:val="00967BFD"/>
    <w:rsid w:val="00970877"/>
    <w:rsid w:val="009738A7"/>
    <w:rsid w:val="009A1178"/>
    <w:rsid w:val="009A1BE0"/>
    <w:rsid w:val="009B4D73"/>
    <w:rsid w:val="009E5850"/>
    <w:rsid w:val="00A11352"/>
    <w:rsid w:val="00A13C8B"/>
    <w:rsid w:val="00A20BCC"/>
    <w:rsid w:val="00A30136"/>
    <w:rsid w:val="00A3535E"/>
    <w:rsid w:val="00A73265"/>
    <w:rsid w:val="00A74DB0"/>
    <w:rsid w:val="00A762C6"/>
    <w:rsid w:val="00A86DDD"/>
    <w:rsid w:val="00AB0803"/>
    <w:rsid w:val="00AB6728"/>
    <w:rsid w:val="00AC5B8A"/>
    <w:rsid w:val="00AD244D"/>
    <w:rsid w:val="00AD3B27"/>
    <w:rsid w:val="00AD4917"/>
    <w:rsid w:val="00AD686E"/>
    <w:rsid w:val="00AD6D70"/>
    <w:rsid w:val="00AE2AF2"/>
    <w:rsid w:val="00AE4B2A"/>
    <w:rsid w:val="00AE7957"/>
    <w:rsid w:val="00B02CFB"/>
    <w:rsid w:val="00B119BF"/>
    <w:rsid w:val="00B12DC0"/>
    <w:rsid w:val="00B22EBB"/>
    <w:rsid w:val="00B309C6"/>
    <w:rsid w:val="00B3276A"/>
    <w:rsid w:val="00B37654"/>
    <w:rsid w:val="00B429FF"/>
    <w:rsid w:val="00B52463"/>
    <w:rsid w:val="00B524B8"/>
    <w:rsid w:val="00B52815"/>
    <w:rsid w:val="00B60B36"/>
    <w:rsid w:val="00B70D89"/>
    <w:rsid w:val="00B9699B"/>
    <w:rsid w:val="00BA17D1"/>
    <w:rsid w:val="00BA561F"/>
    <w:rsid w:val="00BC24F6"/>
    <w:rsid w:val="00BC3699"/>
    <w:rsid w:val="00BD1739"/>
    <w:rsid w:val="00BF64C4"/>
    <w:rsid w:val="00C029FA"/>
    <w:rsid w:val="00C03914"/>
    <w:rsid w:val="00C06587"/>
    <w:rsid w:val="00C148D0"/>
    <w:rsid w:val="00C347D6"/>
    <w:rsid w:val="00C379C5"/>
    <w:rsid w:val="00C37E39"/>
    <w:rsid w:val="00C518EB"/>
    <w:rsid w:val="00C52F4A"/>
    <w:rsid w:val="00C53039"/>
    <w:rsid w:val="00C656A0"/>
    <w:rsid w:val="00C74E16"/>
    <w:rsid w:val="00C9220D"/>
    <w:rsid w:val="00C975BC"/>
    <w:rsid w:val="00CB22F4"/>
    <w:rsid w:val="00CC2C71"/>
    <w:rsid w:val="00CC5822"/>
    <w:rsid w:val="00CD5F30"/>
    <w:rsid w:val="00CF05C0"/>
    <w:rsid w:val="00CF7DCB"/>
    <w:rsid w:val="00D025F3"/>
    <w:rsid w:val="00D06AC5"/>
    <w:rsid w:val="00D1074F"/>
    <w:rsid w:val="00D17E2E"/>
    <w:rsid w:val="00D204B5"/>
    <w:rsid w:val="00D2268D"/>
    <w:rsid w:val="00D22F96"/>
    <w:rsid w:val="00D22F9E"/>
    <w:rsid w:val="00D325FF"/>
    <w:rsid w:val="00D366EC"/>
    <w:rsid w:val="00D42636"/>
    <w:rsid w:val="00D603F2"/>
    <w:rsid w:val="00D67AE9"/>
    <w:rsid w:val="00D74F2D"/>
    <w:rsid w:val="00D80FEE"/>
    <w:rsid w:val="00D86069"/>
    <w:rsid w:val="00D93233"/>
    <w:rsid w:val="00D97AF6"/>
    <w:rsid w:val="00DA33B7"/>
    <w:rsid w:val="00DB01BB"/>
    <w:rsid w:val="00DB39C0"/>
    <w:rsid w:val="00DB3C9B"/>
    <w:rsid w:val="00DC28CC"/>
    <w:rsid w:val="00DD6DAD"/>
    <w:rsid w:val="00DF2C01"/>
    <w:rsid w:val="00E01CF7"/>
    <w:rsid w:val="00E05F1A"/>
    <w:rsid w:val="00E10583"/>
    <w:rsid w:val="00E2297D"/>
    <w:rsid w:val="00E247C7"/>
    <w:rsid w:val="00E4301F"/>
    <w:rsid w:val="00E63F00"/>
    <w:rsid w:val="00E642AD"/>
    <w:rsid w:val="00E80234"/>
    <w:rsid w:val="00E91A9B"/>
    <w:rsid w:val="00E923C1"/>
    <w:rsid w:val="00E965A1"/>
    <w:rsid w:val="00E96D65"/>
    <w:rsid w:val="00E97D61"/>
    <w:rsid w:val="00EA1AE3"/>
    <w:rsid w:val="00EC63AD"/>
    <w:rsid w:val="00ED1970"/>
    <w:rsid w:val="00EE1B77"/>
    <w:rsid w:val="00EF739C"/>
    <w:rsid w:val="00F074DC"/>
    <w:rsid w:val="00F07869"/>
    <w:rsid w:val="00F100E0"/>
    <w:rsid w:val="00F15F1F"/>
    <w:rsid w:val="00F311DF"/>
    <w:rsid w:val="00F32B6E"/>
    <w:rsid w:val="00F34829"/>
    <w:rsid w:val="00F44AD1"/>
    <w:rsid w:val="00F60572"/>
    <w:rsid w:val="00F63CB4"/>
    <w:rsid w:val="00F77918"/>
    <w:rsid w:val="00F91731"/>
    <w:rsid w:val="00F94261"/>
    <w:rsid w:val="00F9752C"/>
    <w:rsid w:val="00F9799F"/>
    <w:rsid w:val="00FC79B7"/>
    <w:rsid w:val="00FD0937"/>
    <w:rsid w:val="00FE0B83"/>
    <w:rsid w:val="00FF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373c74,#8f2e35,#891927,#ba7027,#c60"/>
    </o:shapedefaults>
    <o:shapelayout v:ext="edit">
      <o:idmap v:ext="edit" data="1"/>
    </o:shapelayout>
  </w:shapeDefaults>
  <w:decimalSymbol w:val=","/>
  <w:listSeparator w:val=";"/>
  <w15:chartTrackingRefBased/>
  <w15:docId w15:val="{D65FD048-02D9-4DAA-83B8-BB422E47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ignature" w:uiPriority="99"/>
    <w:lsdException w:name="Subtitle" w:qFormat="1"/>
    <w:lsdException w:name="Salutation" w:uiPriority="4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89D"/>
    <w:rPr>
      <w:rFonts w:ascii="Tahoma" w:hAnsi="Tahoma"/>
      <w:sz w:val="22"/>
      <w:szCs w:val="22"/>
      <w:lang w:val="ca-ES" w:eastAsia="es-ES_tradnl"/>
    </w:rPr>
  </w:style>
  <w:style w:type="paragraph" w:styleId="Ttulo1">
    <w:name w:val="heading 1"/>
    <w:basedOn w:val="Normal"/>
    <w:next w:val="Normal"/>
    <w:link w:val="Ttulo1Car"/>
    <w:qFormat/>
    <w:rsid w:val="00B429FF"/>
    <w:pPr>
      <w:keepNext/>
      <w:numPr>
        <w:numId w:val="1"/>
      </w:numPr>
      <w:suppressAutoHyphens/>
      <w:jc w:val="both"/>
      <w:outlineLvl w:val="0"/>
    </w:pPr>
    <w:rPr>
      <w:rFonts w:ascii="Verdana" w:hAnsi="Verdana"/>
      <w:b/>
      <w:bCs/>
      <w:color w:val="FFFFFF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D204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429FF"/>
    <w:pPr>
      <w:keepNext/>
      <w:numPr>
        <w:ilvl w:val="2"/>
        <w:numId w:val="1"/>
      </w:numPr>
      <w:suppressAutoHyphens/>
      <w:jc w:val="center"/>
      <w:outlineLvl w:val="2"/>
    </w:pPr>
    <w:rPr>
      <w:rFonts w:ascii="Verdana" w:hAnsi="Verdana"/>
      <w:b/>
      <w:bCs/>
      <w:sz w:val="48"/>
      <w:szCs w:val="24"/>
      <w:lang w:eastAsia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04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119B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B119BF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8A093F"/>
    <w:rPr>
      <w:color w:val="0000FF"/>
      <w:u w:val="single"/>
    </w:rPr>
  </w:style>
  <w:style w:type="character" w:customStyle="1" w:styleId="PiedepginaCar">
    <w:name w:val="Pie de página Car"/>
    <w:link w:val="Piedepgina"/>
    <w:rsid w:val="007B4097"/>
    <w:rPr>
      <w:rFonts w:ascii="Tahoma" w:hAnsi="Tahoma"/>
      <w:sz w:val="22"/>
      <w:szCs w:val="22"/>
      <w:lang w:val="ca-ES" w:eastAsia="es-ES_tradnl" w:bidi="ar-SA"/>
    </w:rPr>
  </w:style>
  <w:style w:type="character" w:styleId="Nmerodepgina">
    <w:name w:val="page number"/>
    <w:basedOn w:val="Fuentedeprrafopredeter"/>
    <w:rsid w:val="007B4097"/>
  </w:style>
  <w:style w:type="character" w:customStyle="1" w:styleId="Ttulo1Car">
    <w:name w:val="Título 1 Car"/>
    <w:link w:val="Ttulo1"/>
    <w:rsid w:val="00B429FF"/>
    <w:rPr>
      <w:rFonts w:ascii="Verdana" w:hAnsi="Verdana"/>
      <w:b/>
      <w:bCs/>
      <w:color w:val="FFFFFF"/>
      <w:sz w:val="24"/>
      <w:szCs w:val="24"/>
      <w:lang w:val="ca-ES" w:eastAsia="ar-SA"/>
    </w:rPr>
  </w:style>
  <w:style w:type="character" w:customStyle="1" w:styleId="Ttulo3Car">
    <w:name w:val="Título 3 Car"/>
    <w:link w:val="Ttulo3"/>
    <w:rsid w:val="00B429FF"/>
    <w:rPr>
      <w:rFonts w:ascii="Verdana" w:hAnsi="Verdana"/>
      <w:b/>
      <w:bCs/>
      <w:sz w:val="48"/>
      <w:szCs w:val="24"/>
      <w:lang w:val="ca-ES" w:eastAsia="ar-SA"/>
    </w:rPr>
  </w:style>
  <w:style w:type="paragraph" w:styleId="Textoindependiente">
    <w:name w:val="Body Text"/>
    <w:basedOn w:val="Normal"/>
    <w:link w:val="TextoindependienteCar"/>
    <w:rsid w:val="00B429FF"/>
    <w:pPr>
      <w:suppressAutoHyphens/>
      <w:spacing w:after="120"/>
      <w:jc w:val="both"/>
    </w:pPr>
    <w:rPr>
      <w:rFonts w:ascii="Verdana" w:hAnsi="Verdana"/>
      <w:sz w:val="24"/>
      <w:szCs w:val="24"/>
      <w:lang w:eastAsia="ar-SA"/>
    </w:rPr>
  </w:style>
  <w:style w:type="character" w:customStyle="1" w:styleId="TextoindependienteCar">
    <w:name w:val="Texto independiente Car"/>
    <w:link w:val="Textoindependiente"/>
    <w:rsid w:val="00B429FF"/>
    <w:rPr>
      <w:rFonts w:ascii="Verdana" w:hAnsi="Verdana"/>
      <w:sz w:val="24"/>
      <w:szCs w:val="24"/>
      <w:lang w:val="ca-ES" w:eastAsia="ar-SA"/>
    </w:rPr>
  </w:style>
  <w:style w:type="paragraph" w:styleId="Lista">
    <w:name w:val="List"/>
    <w:basedOn w:val="Textoindependiente"/>
    <w:rsid w:val="00B429FF"/>
  </w:style>
  <w:style w:type="paragraph" w:customStyle="1" w:styleId="ttol1">
    <w:name w:val="títol1"/>
    <w:basedOn w:val="Normal"/>
    <w:next w:val="Ttulo1"/>
    <w:autoRedefine/>
    <w:rsid w:val="00B429F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jc w:val="both"/>
    </w:pPr>
    <w:rPr>
      <w:rFonts w:ascii="Verdana" w:hAnsi="Verdana"/>
      <w:b/>
      <w:color w:val="FF6600"/>
      <w:sz w:val="28"/>
      <w:szCs w:val="24"/>
      <w:lang w:eastAsia="ar-SA"/>
    </w:rPr>
  </w:style>
  <w:style w:type="paragraph" w:customStyle="1" w:styleId="Subtitol1">
    <w:name w:val="Subtitol1"/>
    <w:basedOn w:val="Normal"/>
    <w:autoRedefine/>
    <w:rsid w:val="00B429FF"/>
    <w:pPr>
      <w:pBdr>
        <w:bottom w:val="single" w:sz="4" w:space="1" w:color="000000"/>
      </w:pBdr>
      <w:shd w:val="clear" w:color="auto" w:fill="FF6600"/>
      <w:suppressAutoHyphens/>
      <w:jc w:val="both"/>
    </w:pPr>
    <w:rPr>
      <w:rFonts w:ascii="Verdana" w:hAnsi="Verdana"/>
      <w:b/>
      <w:color w:val="FFFFFF"/>
      <w:sz w:val="24"/>
      <w:szCs w:val="24"/>
      <w:lang w:eastAsia="ar-SA"/>
    </w:rPr>
  </w:style>
  <w:style w:type="paragraph" w:styleId="TDC1">
    <w:name w:val="toc 1"/>
    <w:basedOn w:val="Normal"/>
    <w:next w:val="Normal"/>
    <w:autoRedefine/>
    <w:uiPriority w:val="39"/>
    <w:qFormat/>
    <w:rsid w:val="00B429FF"/>
    <w:pPr>
      <w:suppressAutoHyphens/>
      <w:spacing w:before="360" w:after="360"/>
    </w:pPr>
    <w:rPr>
      <w:rFonts w:ascii="Calibri" w:hAnsi="Calibri"/>
      <w:b/>
      <w:bCs/>
      <w:caps/>
      <w:u w:val="single"/>
      <w:lang w:eastAsia="ar-SA"/>
    </w:rPr>
  </w:style>
  <w:style w:type="paragraph" w:styleId="TDC2">
    <w:name w:val="toc 2"/>
    <w:basedOn w:val="Normal"/>
    <w:next w:val="Normal"/>
    <w:autoRedefine/>
    <w:uiPriority w:val="39"/>
    <w:qFormat/>
    <w:rsid w:val="00B429FF"/>
    <w:pPr>
      <w:suppressAutoHyphens/>
    </w:pPr>
    <w:rPr>
      <w:rFonts w:ascii="Calibri" w:hAnsi="Calibri"/>
      <w:b/>
      <w:bCs/>
      <w:smallCaps/>
      <w:lang w:eastAsia="ar-SA"/>
    </w:rPr>
  </w:style>
  <w:style w:type="paragraph" w:styleId="TDC3">
    <w:name w:val="toc 3"/>
    <w:basedOn w:val="Normal"/>
    <w:next w:val="Normal"/>
    <w:autoRedefine/>
    <w:uiPriority w:val="39"/>
    <w:qFormat/>
    <w:rsid w:val="00B429FF"/>
    <w:pPr>
      <w:tabs>
        <w:tab w:val="right" w:leader="dot" w:pos="8493"/>
      </w:tabs>
      <w:suppressAutoHyphens/>
    </w:pPr>
    <w:rPr>
      <w:rFonts w:ascii="Calibri" w:hAnsi="Calibri"/>
      <w:b/>
      <w:smallCaps/>
      <w:noProof/>
      <w:lang w:eastAsia="ar-SA"/>
    </w:rPr>
  </w:style>
  <w:style w:type="paragraph" w:styleId="Prrafodelista">
    <w:name w:val="List Paragraph"/>
    <w:basedOn w:val="Normal"/>
    <w:uiPriority w:val="34"/>
    <w:qFormat/>
    <w:rsid w:val="00B429FF"/>
    <w:pPr>
      <w:spacing w:after="200" w:line="276" w:lineRule="auto"/>
      <w:ind w:left="720"/>
    </w:pPr>
    <w:rPr>
      <w:rFonts w:ascii="Calibri" w:eastAsia="Calibri" w:hAnsi="Calibri"/>
      <w:lang w:eastAsia="en-US"/>
    </w:rPr>
  </w:style>
  <w:style w:type="paragraph" w:styleId="Textoindependiente3">
    <w:name w:val="Body Text 3"/>
    <w:basedOn w:val="Normal"/>
    <w:link w:val="Textoindependiente3Car"/>
    <w:rsid w:val="00B429FF"/>
    <w:pPr>
      <w:suppressAutoHyphens/>
    </w:pPr>
    <w:rPr>
      <w:rFonts w:ascii="Cambria" w:hAnsi="Cambria"/>
      <w:sz w:val="24"/>
      <w:szCs w:val="24"/>
      <w:lang w:eastAsia="ar-SA"/>
    </w:rPr>
  </w:style>
  <w:style w:type="character" w:customStyle="1" w:styleId="Textoindependiente3Car">
    <w:name w:val="Texto independiente 3 Car"/>
    <w:link w:val="Textoindependiente3"/>
    <w:rsid w:val="00B429FF"/>
    <w:rPr>
      <w:rFonts w:ascii="Cambria" w:hAnsi="Cambria"/>
      <w:sz w:val="24"/>
      <w:szCs w:val="24"/>
      <w:lang w:val="ca-ES" w:eastAsia="ar-SA"/>
    </w:rPr>
  </w:style>
  <w:style w:type="paragraph" w:styleId="Textonotapie">
    <w:name w:val="footnote text"/>
    <w:basedOn w:val="Normal"/>
    <w:link w:val="TextonotapieCar"/>
    <w:uiPriority w:val="99"/>
    <w:unhideWhenUsed/>
    <w:rsid w:val="00B429FF"/>
    <w:pPr>
      <w:suppressAutoHyphens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TextonotapieCar">
    <w:name w:val="Texto nota pie Car"/>
    <w:link w:val="Textonotapie"/>
    <w:uiPriority w:val="99"/>
    <w:rsid w:val="00B429FF"/>
    <w:rPr>
      <w:rFonts w:ascii="Verdana" w:hAnsi="Verdana"/>
      <w:lang w:val="ca-ES" w:eastAsia="ar-SA"/>
    </w:rPr>
  </w:style>
  <w:style w:type="character" w:styleId="Refdenotaalpie">
    <w:name w:val="footnote reference"/>
    <w:uiPriority w:val="99"/>
    <w:unhideWhenUsed/>
    <w:rsid w:val="00B429FF"/>
    <w:rPr>
      <w:vertAlign w:val="superscript"/>
    </w:rPr>
  </w:style>
  <w:style w:type="paragraph" w:styleId="Textonotaalfinal">
    <w:name w:val="endnote text"/>
    <w:basedOn w:val="Normal"/>
    <w:link w:val="TextonotaalfinalCar"/>
    <w:rsid w:val="004D7608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link w:val="Textonotaalfinal"/>
    <w:rsid w:val="004D7608"/>
    <w:rPr>
      <w:lang w:val="es-ES" w:eastAsia="es-ES"/>
    </w:rPr>
  </w:style>
  <w:style w:type="character" w:styleId="Refdenotaalfinal">
    <w:name w:val="endnote reference"/>
    <w:rsid w:val="004D7608"/>
    <w:rPr>
      <w:vertAlign w:val="superscript"/>
    </w:rPr>
  </w:style>
  <w:style w:type="paragraph" w:customStyle="1" w:styleId="Nombre">
    <w:name w:val="Nombre"/>
    <w:basedOn w:val="Normal"/>
    <w:qFormat/>
    <w:rsid w:val="00633F40"/>
    <w:pPr>
      <w:contextualSpacing/>
    </w:pPr>
    <w:rPr>
      <w:rFonts w:ascii="Book Antiqua" w:hAnsi="Book Antiqua"/>
      <w:b/>
      <w:caps/>
      <w:color w:val="40382D"/>
      <w:kern w:val="28"/>
      <w:sz w:val="28"/>
      <w:szCs w:val="28"/>
      <w:lang w:eastAsia="ca-ES"/>
    </w:rPr>
  </w:style>
  <w:style w:type="paragraph" w:styleId="Sinespaciado">
    <w:name w:val="No Spacing"/>
    <w:link w:val="SinespaciadoCar"/>
    <w:uiPriority w:val="1"/>
    <w:qFormat/>
    <w:rsid w:val="00633F40"/>
    <w:rPr>
      <w:rFonts w:ascii="Century Gothic" w:eastAsia="Century Gothic" w:hAnsi="Century Gothic"/>
      <w:sz w:val="22"/>
      <w:szCs w:val="22"/>
      <w:lang w:val="ca-ES" w:eastAsia="ca-ES"/>
    </w:rPr>
  </w:style>
  <w:style w:type="character" w:customStyle="1" w:styleId="SinespaciadoCar">
    <w:name w:val="Sin espaciado Car"/>
    <w:link w:val="Sinespaciado"/>
    <w:uiPriority w:val="1"/>
    <w:rsid w:val="00633F40"/>
    <w:rPr>
      <w:rFonts w:ascii="Century Gothic" w:eastAsia="Century Gothic" w:hAnsi="Century Gothic"/>
      <w:sz w:val="22"/>
      <w:szCs w:val="22"/>
    </w:rPr>
  </w:style>
  <w:style w:type="paragraph" w:customStyle="1" w:styleId="Direccindelremitente">
    <w:name w:val="Dirección del remitente"/>
    <w:uiPriority w:val="2"/>
    <w:rsid w:val="00633F40"/>
    <w:rPr>
      <w:rFonts w:ascii="Century Gothic" w:eastAsia="Century Gothic" w:hAnsi="Century Gothic"/>
      <w:color w:val="93A299"/>
      <w:sz w:val="18"/>
      <w:szCs w:val="22"/>
      <w:lang w:val="ca-ES" w:eastAsia="ca-ES"/>
    </w:rPr>
  </w:style>
  <w:style w:type="paragraph" w:customStyle="1" w:styleId="Direccindeldestinatario">
    <w:name w:val="Dirección del destinatario"/>
    <w:basedOn w:val="Sinespaciado"/>
    <w:uiPriority w:val="3"/>
    <w:rsid w:val="00633F40"/>
    <w:pPr>
      <w:spacing w:after="360"/>
      <w:contextualSpacing/>
    </w:pPr>
    <w:rPr>
      <w:rFonts w:eastAsia="Times New Roman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633F40"/>
    <w:pPr>
      <w:spacing w:before="480" w:after="320"/>
      <w:contextualSpacing/>
    </w:pPr>
    <w:rPr>
      <w:rFonts w:eastAsia="Times New Roman"/>
      <w:b/>
    </w:rPr>
  </w:style>
  <w:style w:type="character" w:customStyle="1" w:styleId="SaludoCar">
    <w:name w:val="Saludo Car"/>
    <w:link w:val="Saludo"/>
    <w:uiPriority w:val="4"/>
    <w:rsid w:val="00633F40"/>
    <w:rPr>
      <w:rFonts w:ascii="Century Gothic" w:hAnsi="Century Gothic"/>
      <w:b/>
      <w:sz w:val="22"/>
      <w:szCs w:val="22"/>
    </w:rPr>
  </w:style>
  <w:style w:type="paragraph" w:styleId="Firma">
    <w:name w:val="Signature"/>
    <w:basedOn w:val="Normal"/>
    <w:link w:val="FirmaCar"/>
    <w:uiPriority w:val="99"/>
    <w:unhideWhenUsed/>
    <w:rsid w:val="00633F40"/>
    <w:pPr>
      <w:spacing w:after="200" w:line="276" w:lineRule="auto"/>
      <w:contextualSpacing/>
    </w:pPr>
    <w:rPr>
      <w:rFonts w:ascii="Century Gothic" w:hAnsi="Century Gothic"/>
      <w:lang w:eastAsia="ca-ES"/>
    </w:rPr>
  </w:style>
  <w:style w:type="character" w:customStyle="1" w:styleId="FirmaCar">
    <w:name w:val="Firma Car"/>
    <w:link w:val="Firma"/>
    <w:uiPriority w:val="99"/>
    <w:rsid w:val="00633F40"/>
    <w:rPr>
      <w:rFonts w:ascii="Century Gothic" w:hAnsi="Century Gothic"/>
      <w:sz w:val="22"/>
      <w:szCs w:val="22"/>
    </w:rPr>
  </w:style>
  <w:style w:type="character" w:customStyle="1" w:styleId="Ttulo2Car">
    <w:name w:val="Título 2 Car"/>
    <w:link w:val="Ttulo2"/>
    <w:uiPriority w:val="9"/>
    <w:rsid w:val="00D204B5"/>
    <w:rPr>
      <w:rFonts w:ascii="Cambria" w:hAnsi="Cambria"/>
      <w:b/>
      <w:bCs/>
      <w:i/>
      <w:iCs/>
      <w:sz w:val="28"/>
      <w:szCs w:val="28"/>
      <w:lang w:eastAsia="es-ES_tradnl"/>
    </w:rPr>
  </w:style>
  <w:style w:type="character" w:customStyle="1" w:styleId="Ttulo4Car">
    <w:name w:val="Título 4 Car"/>
    <w:link w:val="Ttulo4"/>
    <w:uiPriority w:val="9"/>
    <w:semiHidden/>
    <w:rsid w:val="00D204B5"/>
    <w:rPr>
      <w:rFonts w:ascii="Calibri" w:hAnsi="Calibri"/>
      <w:b/>
      <w:bCs/>
      <w:sz w:val="28"/>
      <w:szCs w:val="28"/>
      <w:lang w:eastAsia="es-ES_tradnl"/>
    </w:rPr>
  </w:style>
  <w:style w:type="paragraph" w:customStyle="1" w:styleId="Default">
    <w:name w:val="Default"/>
    <w:rsid w:val="00D204B5"/>
    <w:pPr>
      <w:autoSpaceDE w:val="0"/>
      <w:autoSpaceDN w:val="0"/>
      <w:adjustRightInd w:val="0"/>
    </w:pPr>
    <w:rPr>
      <w:rFonts w:ascii="Helvetica Light*" w:hAnsi="Helvetica Light*" w:cs="Helvetica Light*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D204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D204B5"/>
    <w:rPr>
      <w:rFonts w:ascii="Segoe UI" w:hAnsi="Segoe UI" w:cs="Segoe UI"/>
      <w:sz w:val="18"/>
      <w:szCs w:val="1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ionutopia.org" TargetMode="External"/><Relationship Id="rId2" Type="http://schemas.openxmlformats.org/officeDocument/2006/relationships/hyperlink" Target="http://www.bicicletassinfronteras.org" TargetMode="External"/><Relationship Id="rId1" Type="http://schemas.openxmlformats.org/officeDocument/2006/relationships/hyperlink" Target="http://www.fundacionutopia.org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hyperlink" Target="http://www.bicicletassinfronter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domini\GRUPPE\Oficines\Public\IMATGE%20ENTITATS%20I%20PLANTILLES%20ETIQUETES\PATRONS%20WORD%20ENTITATS\Format%20UTOPIA-BSF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138B8-BE1E-40ED-AB33-34E317C51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 UTOPIA-BSF</Template>
  <TotalTime>15</TotalTime>
  <Pages>2</Pages>
  <Words>222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SERVEI INTEGRAL D’ATENCIÓ A LES PERSONES AMB DISCAPACITAT INTEL•LECTUAL DELTEBRE</vt:lpstr>
    </vt:vector>
  </TitlesOfParts>
  <Company>Windows uE</Company>
  <LinksUpToDate>false</LinksUpToDate>
  <CharactersWithSpaces>1582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http://www.bicicletassinfronteras.org/</vt:lpwstr>
      </vt:variant>
      <vt:variant>
        <vt:lpwstr/>
      </vt:variant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http://www.fundacionutopia.org/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SERVEI INTEGRAL D’ATENCIÓ A LES PERSONES AMB DISCAPACITAT INTEL•LECTUAL DELTEBRE</dc:title>
  <dc:subject/>
  <dc:creator>Josep Maria Gispert</dc:creator>
  <cp:keywords/>
  <cp:lastModifiedBy>Josep Maria Gispert</cp:lastModifiedBy>
  <cp:revision>4</cp:revision>
  <cp:lastPrinted>2018-06-14T12:59:00Z</cp:lastPrinted>
  <dcterms:created xsi:type="dcterms:W3CDTF">2018-06-15T06:37:00Z</dcterms:created>
  <dcterms:modified xsi:type="dcterms:W3CDTF">2018-06-15T06:52:00Z</dcterms:modified>
</cp:coreProperties>
</file>